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EE" w:rsidRDefault="007023EE" w:rsidP="006B42D0">
      <w:pPr>
        <w:rPr>
          <w:rFonts w:ascii="Arial" w:hAnsi="Arial" w:cs="Arial"/>
          <w:b/>
          <w:sz w:val="24"/>
          <w:szCs w:val="24"/>
        </w:rPr>
      </w:pPr>
    </w:p>
    <w:p w:rsidR="007023EE" w:rsidRDefault="007023EE" w:rsidP="006B42D0">
      <w:pPr>
        <w:rPr>
          <w:rFonts w:ascii="Arial" w:hAnsi="Arial" w:cs="Arial"/>
          <w:b/>
          <w:sz w:val="24"/>
          <w:szCs w:val="24"/>
        </w:rPr>
      </w:pPr>
    </w:p>
    <w:p w:rsidR="00F822E2" w:rsidRDefault="009C1BB5" w:rsidP="006B42D0">
      <w:pPr>
        <w:rPr>
          <w:rFonts w:ascii="Arial" w:hAnsi="Arial" w:cs="Arial"/>
          <w:b/>
          <w:sz w:val="24"/>
          <w:szCs w:val="24"/>
        </w:rPr>
      </w:pPr>
      <w:r w:rsidRPr="006A27AA">
        <w:rPr>
          <w:rFonts w:ascii="Arial" w:hAnsi="Arial" w:cs="Arial"/>
          <w:b/>
          <w:sz w:val="24"/>
          <w:szCs w:val="24"/>
        </w:rPr>
        <w:t>PROGRAMA KAIRÓS</w:t>
      </w:r>
    </w:p>
    <w:p w:rsidR="00265395" w:rsidRPr="006A27AA" w:rsidRDefault="00EB46C1" w:rsidP="006B42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</w:t>
      </w:r>
      <w:r w:rsidR="006A5C78">
        <w:rPr>
          <w:rFonts w:ascii="Arial" w:hAnsi="Arial" w:cs="Arial"/>
          <w:b/>
          <w:sz w:val="24"/>
          <w:szCs w:val="24"/>
        </w:rPr>
        <w:t>1/2022</w:t>
      </w:r>
    </w:p>
    <w:p w:rsidR="00AF43BC" w:rsidRDefault="00EB46C1" w:rsidP="00503E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DE RECURSO</w:t>
      </w:r>
    </w:p>
    <w:p w:rsidR="00D340ED" w:rsidRDefault="00AF43BC" w:rsidP="00503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 Telefônico/Email:_________________________________________</w:t>
      </w:r>
    </w:p>
    <w:p w:rsidR="00D340ED" w:rsidRDefault="00C74895" w:rsidP="00503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contrapartida atual:</w:t>
      </w:r>
      <w:r w:rsidR="00D340ED">
        <w:rPr>
          <w:rFonts w:ascii="Arial" w:hAnsi="Arial" w:cs="Arial"/>
          <w:sz w:val="24"/>
          <w:szCs w:val="24"/>
        </w:rPr>
        <w:t>____________________________________</w:t>
      </w:r>
    </w:p>
    <w:p w:rsidR="004A7DC0" w:rsidRDefault="009C1BB5" w:rsidP="009C1BB5">
      <w:pPr>
        <w:jc w:val="both"/>
        <w:rPr>
          <w:rFonts w:ascii="Arial" w:hAnsi="Arial" w:cs="Arial"/>
          <w:sz w:val="24"/>
          <w:szCs w:val="24"/>
        </w:rPr>
      </w:pPr>
      <w:r w:rsidRPr="006A27AA">
        <w:rPr>
          <w:rFonts w:ascii="Arial" w:hAnsi="Arial" w:cs="Arial"/>
          <w:sz w:val="24"/>
          <w:szCs w:val="24"/>
        </w:rPr>
        <w:t>Eu,_________________________________________________________, portador da cédula de identidade RG nº__________________, inscrito no CPF/MF sob nº__</w:t>
      </w:r>
      <w:r w:rsidR="0014762D">
        <w:rPr>
          <w:rFonts w:ascii="Arial" w:hAnsi="Arial" w:cs="Arial"/>
          <w:sz w:val="24"/>
          <w:szCs w:val="24"/>
        </w:rPr>
        <w:t>______________________, estudante</w:t>
      </w:r>
      <w:r w:rsidRPr="006A27AA">
        <w:rPr>
          <w:rFonts w:ascii="Arial" w:hAnsi="Arial" w:cs="Arial"/>
          <w:sz w:val="24"/>
          <w:szCs w:val="24"/>
        </w:rPr>
        <w:t xml:space="preserve"> do curso de __________________, no Módulo ____________, sob o número de matrícula___________________, do Projeto Cultural SP Escola de Teatro – Centro de Formação das Art</w:t>
      </w:r>
      <w:r w:rsidR="00EB46C1">
        <w:rPr>
          <w:rFonts w:ascii="Arial" w:hAnsi="Arial" w:cs="Arial"/>
          <w:sz w:val="24"/>
          <w:szCs w:val="24"/>
        </w:rPr>
        <w:t xml:space="preserve">es do Palco, solicito recurso </w:t>
      </w:r>
      <w:r w:rsidR="00622AB7">
        <w:rPr>
          <w:rFonts w:ascii="Arial" w:hAnsi="Arial" w:cs="Arial"/>
          <w:sz w:val="24"/>
          <w:szCs w:val="24"/>
        </w:rPr>
        <w:t>a</w:t>
      </w:r>
      <w:r w:rsidR="004A7DC0">
        <w:rPr>
          <w:rFonts w:ascii="Arial" w:hAnsi="Arial" w:cs="Arial"/>
          <w:sz w:val="24"/>
          <w:szCs w:val="24"/>
        </w:rPr>
        <w:t xml:space="preserve"> equipe de avaliação da</w:t>
      </w:r>
      <w:r w:rsidR="006A5C78">
        <w:rPr>
          <w:rFonts w:ascii="Arial" w:hAnsi="Arial" w:cs="Arial"/>
          <w:sz w:val="24"/>
          <w:szCs w:val="24"/>
        </w:rPr>
        <w:t xml:space="preserve"> Bolsa-Oportunidade – Edital 01/2022</w:t>
      </w:r>
      <w:r w:rsidRPr="006A27AA">
        <w:rPr>
          <w:rFonts w:ascii="Arial" w:hAnsi="Arial" w:cs="Arial"/>
          <w:sz w:val="24"/>
          <w:szCs w:val="24"/>
        </w:rPr>
        <w:t>,</w:t>
      </w:r>
      <w:r w:rsidR="00EB46C1">
        <w:rPr>
          <w:rFonts w:ascii="Arial" w:hAnsi="Arial" w:cs="Arial"/>
          <w:sz w:val="24"/>
          <w:szCs w:val="24"/>
        </w:rPr>
        <w:t xml:space="preserve"> pelas razões aqui apresentadas:</w:t>
      </w:r>
    </w:p>
    <w:p w:rsidR="009C1BB5" w:rsidRDefault="00EB46C1" w:rsidP="009C1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AB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6A27AA" w:rsidRDefault="006A27AA" w:rsidP="006A27AA">
      <w:pPr>
        <w:jc w:val="right"/>
        <w:rPr>
          <w:rFonts w:ascii="Arial" w:hAnsi="Arial" w:cs="Arial"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t>São Paulo,</w:t>
      </w:r>
      <w:r w:rsidR="00117DC3">
        <w:rPr>
          <w:rFonts w:ascii="Arial" w:hAnsi="Arial" w:cs="Arial"/>
          <w:sz w:val="24"/>
          <w:szCs w:val="24"/>
        </w:rPr>
        <w:t xml:space="preserve">____ de </w:t>
      </w:r>
      <w:r w:rsidR="006A5C78">
        <w:rPr>
          <w:rFonts w:ascii="Arial" w:hAnsi="Arial" w:cs="Arial"/>
          <w:sz w:val="24"/>
          <w:szCs w:val="24"/>
        </w:rPr>
        <w:t>________________ de 2022</w:t>
      </w:r>
      <w:bookmarkStart w:id="0" w:name="_GoBack"/>
      <w:bookmarkEnd w:id="0"/>
    </w:p>
    <w:p w:rsidR="00503E0D" w:rsidRDefault="00503E0D" w:rsidP="006A27AA">
      <w:pPr>
        <w:jc w:val="right"/>
        <w:rPr>
          <w:rFonts w:ascii="Arial" w:hAnsi="Arial" w:cs="Arial"/>
          <w:sz w:val="24"/>
          <w:szCs w:val="24"/>
        </w:rPr>
      </w:pPr>
    </w:p>
    <w:p w:rsidR="006A27AA" w:rsidRPr="009D5B4B" w:rsidRDefault="006A27AA" w:rsidP="009D5B4B">
      <w:pPr>
        <w:jc w:val="right"/>
        <w:rPr>
          <w:rFonts w:ascii="Arial" w:hAnsi="Arial" w:cs="Arial"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t>___________</w:t>
      </w:r>
      <w:r w:rsidR="009D5B4B">
        <w:rPr>
          <w:rFonts w:ascii="Arial" w:hAnsi="Arial" w:cs="Arial"/>
          <w:sz w:val="24"/>
          <w:szCs w:val="24"/>
        </w:rPr>
        <w:t>_______________________________</w:t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="0014762D">
        <w:rPr>
          <w:rFonts w:ascii="Arial" w:hAnsi="Arial" w:cs="Arial"/>
          <w:b/>
          <w:sz w:val="24"/>
          <w:szCs w:val="24"/>
        </w:rPr>
        <w:t>Estudante</w:t>
      </w:r>
    </w:p>
    <w:sectPr w:rsidR="006A27AA" w:rsidRPr="009D5B4B" w:rsidSect="0024515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134" w:left="170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DC" w:rsidRDefault="00B616DC" w:rsidP="00D71CB7">
      <w:pPr>
        <w:spacing w:after="0" w:line="240" w:lineRule="auto"/>
      </w:pPr>
      <w:r>
        <w:separator/>
      </w:r>
    </w:p>
  </w:endnote>
  <w:endnote w:type="continuationSeparator" w:id="0">
    <w:p w:rsidR="00B616DC" w:rsidRDefault="00B616DC" w:rsidP="00D7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Pr="006B4D1C" w:rsidRDefault="00227211" w:rsidP="006B4D1C">
    <w:pPr>
      <w:pStyle w:val="Rodap"/>
      <w:jc w:val="center"/>
      <w:rPr>
        <w:u w:val="single"/>
      </w:rPr>
    </w:pPr>
  </w:p>
  <w:p w:rsidR="00176609" w:rsidRPr="00CD145F" w:rsidRDefault="004A4B98" w:rsidP="00176609">
    <w:pPr>
      <w:pStyle w:val="Rodap"/>
      <w:jc w:val="center"/>
      <w:rPr>
        <w:color w:val="000000" w:themeColor="text1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-54610</wp:posOffset>
              </wp:positionH>
              <wp:positionV relativeFrom="margin">
                <wp:posOffset>8181340</wp:posOffset>
              </wp:positionV>
              <wp:extent cx="6228715" cy="0"/>
              <wp:effectExtent l="12065" t="18415" r="17145" b="101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4E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pt;margin-top:644.2pt;width:49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" strokecolor="#a5a5a5" strokeweight="1.5pt">
              <w10:wrap type="square" anchorx="margin" anchory="margin"/>
            </v:shape>
          </w:pict>
        </mc:Fallback>
      </mc:AlternateContent>
    </w:r>
  </w:p>
  <w:p w:rsidR="009458F7" w:rsidRPr="00451C86" w:rsidRDefault="009458F7" w:rsidP="009458F7">
    <w:pPr>
      <w:rPr>
        <w:rFonts w:ascii="Times" w:hAnsi="Times"/>
        <w:sz w:val="20"/>
        <w:szCs w:val="20"/>
      </w:rPr>
    </w:pPr>
    <w:r>
      <w:rPr>
        <w:b/>
        <w:lang w:val="en-US"/>
      </w:rPr>
      <w:t xml:space="preserve">SP Escola de Teatro </w:t>
    </w:r>
    <w:r>
      <w:rPr>
        <w:rFonts w:ascii="Arial" w:hAnsi="Arial"/>
        <w:color w:val="545454"/>
        <w:sz w:val="24"/>
        <w:szCs w:val="24"/>
        <w:shd w:val="clear" w:color="auto" w:fill="FFFFFF"/>
      </w:rPr>
      <w:t xml:space="preserve"> - </w:t>
    </w:r>
    <w:r w:rsidRPr="002E4FF8">
      <w:rPr>
        <w:b/>
        <w:lang w:val="en-US"/>
      </w:rPr>
      <w:t>Centro de Formação das Artes do Palco</w:t>
    </w:r>
  </w:p>
  <w:p w:rsidR="009458F7" w:rsidRPr="004D7783" w:rsidRDefault="009458F7" w:rsidP="009458F7">
    <w:pPr>
      <w:rPr>
        <w:szCs w:val="20"/>
      </w:rPr>
    </w:pPr>
    <w:r>
      <w:rPr>
        <w:szCs w:val="24"/>
        <w:shd w:val="clear" w:color="auto" w:fill="FFFFFF"/>
      </w:rPr>
      <w:t>Av.</w:t>
    </w:r>
    <w:r w:rsidRPr="004D7783">
      <w:rPr>
        <w:szCs w:val="24"/>
        <w:shd w:val="clear" w:color="auto" w:fill="FFFFFF"/>
      </w:rPr>
      <w:t xml:space="preserve"> Rangel Pestana, 2401, Brás</w:t>
    </w:r>
    <w:r>
      <w:rPr>
        <w:szCs w:val="24"/>
        <w:shd w:val="clear" w:color="auto" w:fill="FFFFFF"/>
      </w:rPr>
      <w:t xml:space="preserve"> </w:t>
    </w:r>
    <w:r w:rsidRPr="004D7783">
      <w:rPr>
        <w:szCs w:val="24"/>
        <w:shd w:val="clear" w:color="auto" w:fill="FFFFFF"/>
      </w:rPr>
      <w:t>03001-000 - São Paulo - SP</w:t>
    </w:r>
    <w:r w:rsidRPr="004D7783">
      <w:rPr>
        <w:szCs w:val="20"/>
      </w:rPr>
      <w:br/>
    </w:r>
    <w:r w:rsidRPr="004D7783">
      <w:rPr>
        <w:lang w:val="en-US"/>
      </w:rPr>
      <w:t>www.spescoladeteatro.org.br</w:t>
    </w:r>
  </w:p>
  <w:p w:rsidR="00227211" w:rsidRPr="00E820C2" w:rsidRDefault="00227211" w:rsidP="00176609">
    <w:pPr>
      <w:pStyle w:val="Rodap"/>
      <w:jc w:val="center"/>
      <w:rPr>
        <w:color w:val="808080"/>
        <w:sz w:val="18"/>
        <w:szCs w:val="18"/>
        <w:lang w:val="en-US"/>
      </w:rPr>
    </w:pPr>
    <w:r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DC" w:rsidRDefault="00B616DC" w:rsidP="00D71CB7">
      <w:pPr>
        <w:spacing w:after="0" w:line="240" w:lineRule="auto"/>
      </w:pPr>
      <w:r>
        <w:separator/>
      </w:r>
    </w:p>
  </w:footnote>
  <w:footnote w:type="continuationSeparator" w:id="0">
    <w:p w:rsidR="00B616DC" w:rsidRDefault="00B616DC" w:rsidP="00D7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Default="00B616DC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6" o:spid="_x0000_s2055" type="#_x0000_t75" style="position:absolute;margin-left:0;margin-top:0;width:386.5pt;height:390pt;z-index:-251658240;mso-position-horizontal:center;mso-position-horizontal-relative:margin;mso-position-vertical:center;mso-position-vertical-relative:margin" o:allowincell="f">
          <v:imagedata r:id="rId1" o:title="logocl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Default="008E4E67" w:rsidP="008E4E67">
    <w:pPr>
      <w:pStyle w:val="Cabealho"/>
      <w:ind w:left="-142"/>
      <w:jc w:val="both"/>
    </w:pPr>
    <w:r>
      <w:rPr>
        <w:lang w:eastAsia="pt-BR"/>
      </w:rPr>
      <w:drawing>
        <wp:anchor distT="0" distB="0" distL="114300" distR="114300" simplePos="0" relativeHeight="251661312" behindDoc="1" locked="0" layoutInCell="1" allowOverlap="1" wp14:anchorId="2BC21ECB" wp14:editId="512416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162425" cy="946203"/>
          <wp:effectExtent l="0" t="0" r="0" b="6350"/>
          <wp:wrapNone/>
          <wp:docPr id="1" name="Picture 1" descr="HD SAMSUNG:SP:2019:Timbrados:_Source:spe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SAMSUNG:SP:2019:Timbrados:_Source:spe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94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6DC"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7" o:spid="_x0000_s2056" type="#_x0000_t75" style="position:absolute;left:0;text-align:left;margin-left:0;margin-top:0;width:386.5pt;height:390pt;z-index:-251657216;mso-position-horizontal:center;mso-position-horizontal-relative:margin;mso-position-vertical:center;mso-position-vertical-relative:margin" o:allowincell="f">
          <v:imagedata r:id="rId2" o:title="logocl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Default="00B616DC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5" o:spid="_x0000_s2054" type="#_x0000_t75" style="position:absolute;margin-left:0;margin-top:0;width:386.5pt;height:390pt;z-index:-251659264;mso-position-horizontal:center;mso-position-horizontal-relative:margin;mso-position-vertical:center;mso-position-vertical-relative:margin" o:allowincell="f">
          <v:imagedata r:id="rId1" o:title="logocl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2697"/>
    <w:multiLevelType w:val="hybridMultilevel"/>
    <w:tmpl w:val="21A2867A"/>
    <w:lvl w:ilvl="0" w:tplc="0416000D">
      <w:start w:val="1"/>
      <w:numFmt w:val="bullet"/>
      <w:lvlText w:val=""/>
      <w:lvlJc w:val="left"/>
      <w:pPr>
        <w:ind w:left="303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E776873"/>
    <w:multiLevelType w:val="hybridMultilevel"/>
    <w:tmpl w:val="9C668148"/>
    <w:lvl w:ilvl="0" w:tplc="2A12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7786"/>
    <w:multiLevelType w:val="hybridMultilevel"/>
    <w:tmpl w:val="F154A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9"/>
    <w:rsid w:val="00000820"/>
    <w:rsid w:val="000032C1"/>
    <w:rsid w:val="00011DDA"/>
    <w:rsid w:val="000930CF"/>
    <w:rsid w:val="000977B4"/>
    <w:rsid w:val="000A36BD"/>
    <w:rsid w:val="000B4D81"/>
    <w:rsid w:val="000C4156"/>
    <w:rsid w:val="000D06F4"/>
    <w:rsid w:val="000E5AB2"/>
    <w:rsid w:val="000F459E"/>
    <w:rsid w:val="000F6E19"/>
    <w:rsid w:val="00110203"/>
    <w:rsid w:val="00111975"/>
    <w:rsid w:val="00117DC3"/>
    <w:rsid w:val="00130F23"/>
    <w:rsid w:val="00141E9E"/>
    <w:rsid w:val="0014762D"/>
    <w:rsid w:val="00150C59"/>
    <w:rsid w:val="001542C4"/>
    <w:rsid w:val="00164653"/>
    <w:rsid w:val="001703F3"/>
    <w:rsid w:val="00170D07"/>
    <w:rsid w:val="00176609"/>
    <w:rsid w:val="00183271"/>
    <w:rsid w:val="001B4F40"/>
    <w:rsid w:val="001C1654"/>
    <w:rsid w:val="001C3184"/>
    <w:rsid w:val="001D2FB6"/>
    <w:rsid w:val="001E11A6"/>
    <w:rsid w:val="002055F5"/>
    <w:rsid w:val="00214EA0"/>
    <w:rsid w:val="0022054C"/>
    <w:rsid w:val="00220789"/>
    <w:rsid w:val="00227211"/>
    <w:rsid w:val="00227EB8"/>
    <w:rsid w:val="002418E7"/>
    <w:rsid w:val="00245152"/>
    <w:rsid w:val="00265395"/>
    <w:rsid w:val="00267FD1"/>
    <w:rsid w:val="00276B5F"/>
    <w:rsid w:val="00284B28"/>
    <w:rsid w:val="002969C8"/>
    <w:rsid w:val="002A7BB2"/>
    <w:rsid w:val="002D3D0E"/>
    <w:rsid w:val="002E506C"/>
    <w:rsid w:val="003018B7"/>
    <w:rsid w:val="00310201"/>
    <w:rsid w:val="003113AB"/>
    <w:rsid w:val="00353019"/>
    <w:rsid w:val="00355E1B"/>
    <w:rsid w:val="00370981"/>
    <w:rsid w:val="00381DCA"/>
    <w:rsid w:val="003838C5"/>
    <w:rsid w:val="00387321"/>
    <w:rsid w:val="0039070A"/>
    <w:rsid w:val="00395CAF"/>
    <w:rsid w:val="003A1E4B"/>
    <w:rsid w:val="003A5732"/>
    <w:rsid w:val="003E5E8D"/>
    <w:rsid w:val="003F4349"/>
    <w:rsid w:val="0040761E"/>
    <w:rsid w:val="004166C3"/>
    <w:rsid w:val="00426E4B"/>
    <w:rsid w:val="00430BDB"/>
    <w:rsid w:val="00453B26"/>
    <w:rsid w:val="00456C8F"/>
    <w:rsid w:val="00467BDE"/>
    <w:rsid w:val="004745AD"/>
    <w:rsid w:val="0048717A"/>
    <w:rsid w:val="00496590"/>
    <w:rsid w:val="004A14BF"/>
    <w:rsid w:val="004A4B98"/>
    <w:rsid w:val="004A6C15"/>
    <w:rsid w:val="004A7DC0"/>
    <w:rsid w:val="004B149F"/>
    <w:rsid w:val="004C137F"/>
    <w:rsid w:val="004D3D77"/>
    <w:rsid w:val="004E0922"/>
    <w:rsid w:val="004E1446"/>
    <w:rsid w:val="004F1425"/>
    <w:rsid w:val="004F2227"/>
    <w:rsid w:val="00503E0D"/>
    <w:rsid w:val="005216D0"/>
    <w:rsid w:val="005632D6"/>
    <w:rsid w:val="00576498"/>
    <w:rsid w:val="005778E7"/>
    <w:rsid w:val="00585430"/>
    <w:rsid w:val="0058745C"/>
    <w:rsid w:val="00596661"/>
    <w:rsid w:val="005C4E93"/>
    <w:rsid w:val="005D2B47"/>
    <w:rsid w:val="005F319F"/>
    <w:rsid w:val="00622AB7"/>
    <w:rsid w:val="006443E8"/>
    <w:rsid w:val="00664037"/>
    <w:rsid w:val="00666816"/>
    <w:rsid w:val="00673A39"/>
    <w:rsid w:val="006756C0"/>
    <w:rsid w:val="006850A6"/>
    <w:rsid w:val="006A27AA"/>
    <w:rsid w:val="006A5C78"/>
    <w:rsid w:val="006B0F5F"/>
    <w:rsid w:val="006B21FE"/>
    <w:rsid w:val="006B42D0"/>
    <w:rsid w:val="006B42DB"/>
    <w:rsid w:val="006B4D1C"/>
    <w:rsid w:val="006B60E0"/>
    <w:rsid w:val="006D2A06"/>
    <w:rsid w:val="006E1E21"/>
    <w:rsid w:val="006E7FE1"/>
    <w:rsid w:val="006F086D"/>
    <w:rsid w:val="007023EE"/>
    <w:rsid w:val="00715DC9"/>
    <w:rsid w:val="00717B3D"/>
    <w:rsid w:val="007260AC"/>
    <w:rsid w:val="00736FD4"/>
    <w:rsid w:val="00744E25"/>
    <w:rsid w:val="00750DE4"/>
    <w:rsid w:val="007535D6"/>
    <w:rsid w:val="007630D6"/>
    <w:rsid w:val="00794EE4"/>
    <w:rsid w:val="007B3261"/>
    <w:rsid w:val="007C4CFA"/>
    <w:rsid w:val="007E49FF"/>
    <w:rsid w:val="007E6B85"/>
    <w:rsid w:val="007F6B3C"/>
    <w:rsid w:val="00807B2C"/>
    <w:rsid w:val="00820FB8"/>
    <w:rsid w:val="00847EB8"/>
    <w:rsid w:val="00861B38"/>
    <w:rsid w:val="0087004D"/>
    <w:rsid w:val="008860CD"/>
    <w:rsid w:val="00896BAD"/>
    <w:rsid w:val="008B657B"/>
    <w:rsid w:val="008C67BA"/>
    <w:rsid w:val="008E21B1"/>
    <w:rsid w:val="008E4E67"/>
    <w:rsid w:val="00903A3B"/>
    <w:rsid w:val="009458F7"/>
    <w:rsid w:val="00956A5F"/>
    <w:rsid w:val="00981BE0"/>
    <w:rsid w:val="0098438D"/>
    <w:rsid w:val="00985A0E"/>
    <w:rsid w:val="009A300B"/>
    <w:rsid w:val="009B4FB8"/>
    <w:rsid w:val="009B50FB"/>
    <w:rsid w:val="009C1BB5"/>
    <w:rsid w:val="009D0EE1"/>
    <w:rsid w:val="009D5B4B"/>
    <w:rsid w:val="009F3818"/>
    <w:rsid w:val="00A02A65"/>
    <w:rsid w:val="00A31154"/>
    <w:rsid w:val="00A8217D"/>
    <w:rsid w:val="00A959B7"/>
    <w:rsid w:val="00AB4FE2"/>
    <w:rsid w:val="00AC7E27"/>
    <w:rsid w:val="00AD1D87"/>
    <w:rsid w:val="00AD60BD"/>
    <w:rsid w:val="00AE2570"/>
    <w:rsid w:val="00AF43BC"/>
    <w:rsid w:val="00B067BC"/>
    <w:rsid w:val="00B07D71"/>
    <w:rsid w:val="00B173BD"/>
    <w:rsid w:val="00B40AE5"/>
    <w:rsid w:val="00B437C5"/>
    <w:rsid w:val="00B52542"/>
    <w:rsid w:val="00B616DC"/>
    <w:rsid w:val="00B62A86"/>
    <w:rsid w:val="00B67A6A"/>
    <w:rsid w:val="00B7489A"/>
    <w:rsid w:val="00B766C2"/>
    <w:rsid w:val="00BB5AD5"/>
    <w:rsid w:val="00BD4A07"/>
    <w:rsid w:val="00BE0F19"/>
    <w:rsid w:val="00BF195E"/>
    <w:rsid w:val="00C11E40"/>
    <w:rsid w:val="00C141FA"/>
    <w:rsid w:val="00C221C9"/>
    <w:rsid w:val="00C44239"/>
    <w:rsid w:val="00C6220B"/>
    <w:rsid w:val="00C74895"/>
    <w:rsid w:val="00C7786F"/>
    <w:rsid w:val="00C9418C"/>
    <w:rsid w:val="00C952A3"/>
    <w:rsid w:val="00C96BDA"/>
    <w:rsid w:val="00CA061F"/>
    <w:rsid w:val="00CB0CED"/>
    <w:rsid w:val="00CB3BF0"/>
    <w:rsid w:val="00CC2CC7"/>
    <w:rsid w:val="00CC3FDB"/>
    <w:rsid w:val="00CC79B5"/>
    <w:rsid w:val="00CD676E"/>
    <w:rsid w:val="00CF6B4C"/>
    <w:rsid w:val="00D340ED"/>
    <w:rsid w:val="00D50237"/>
    <w:rsid w:val="00D530DF"/>
    <w:rsid w:val="00D607D8"/>
    <w:rsid w:val="00D613AC"/>
    <w:rsid w:val="00D71CB7"/>
    <w:rsid w:val="00D90006"/>
    <w:rsid w:val="00DB0788"/>
    <w:rsid w:val="00DD0097"/>
    <w:rsid w:val="00DD160F"/>
    <w:rsid w:val="00DF2049"/>
    <w:rsid w:val="00E218B8"/>
    <w:rsid w:val="00E347F7"/>
    <w:rsid w:val="00E4328C"/>
    <w:rsid w:val="00E7032C"/>
    <w:rsid w:val="00E77467"/>
    <w:rsid w:val="00E820C2"/>
    <w:rsid w:val="00E839A0"/>
    <w:rsid w:val="00EA141B"/>
    <w:rsid w:val="00EA5390"/>
    <w:rsid w:val="00EA5AF6"/>
    <w:rsid w:val="00EB46C1"/>
    <w:rsid w:val="00EB6112"/>
    <w:rsid w:val="00EC3A0F"/>
    <w:rsid w:val="00EC584E"/>
    <w:rsid w:val="00EC5E37"/>
    <w:rsid w:val="00EC72F8"/>
    <w:rsid w:val="00ED093B"/>
    <w:rsid w:val="00EF0275"/>
    <w:rsid w:val="00F00E77"/>
    <w:rsid w:val="00F16778"/>
    <w:rsid w:val="00F428A3"/>
    <w:rsid w:val="00F44D3A"/>
    <w:rsid w:val="00F478B5"/>
    <w:rsid w:val="00F714C1"/>
    <w:rsid w:val="00F822E2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2A9AC8C-9343-4D47-ADF9-D5C30AA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3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CB7"/>
  </w:style>
  <w:style w:type="paragraph" w:styleId="Rodap">
    <w:name w:val="footer"/>
    <w:basedOn w:val="Normal"/>
    <w:link w:val="RodapChar"/>
    <w:uiPriority w:val="99"/>
    <w:unhideWhenUsed/>
    <w:rsid w:val="00D7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CB7"/>
  </w:style>
  <w:style w:type="paragraph" w:styleId="Textodebalo">
    <w:name w:val="Balloon Text"/>
    <w:basedOn w:val="Normal"/>
    <w:link w:val="TextodebaloChar"/>
    <w:uiPriority w:val="99"/>
    <w:semiHidden/>
    <w:unhideWhenUsed/>
    <w:rsid w:val="00D71CB7"/>
    <w:pPr>
      <w:spacing w:after="0" w:line="240" w:lineRule="auto"/>
    </w:pPr>
    <w:rPr>
      <w:rFonts w:ascii="Tahoma" w:hAnsi="Tahoma"/>
      <w:noProof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CB7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elanormal"/>
    <w:uiPriority w:val="62"/>
    <w:rsid w:val="007B3261"/>
    <w:rPr>
      <w:rFonts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227EB8"/>
    <w:pPr>
      <w:ind w:left="708"/>
    </w:pPr>
    <w:rPr>
      <w:noProof w:val="0"/>
    </w:rPr>
  </w:style>
  <w:style w:type="table" w:styleId="Tabelacomgrade">
    <w:name w:val="Table Grid"/>
    <w:basedOn w:val="Tabelanormal"/>
    <w:uiPriority w:val="59"/>
    <w:rsid w:val="000F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tro20\Desktop\SP%20Escola%20de%20Teatro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BD766916914C3F489C089EBC87A68852" ma:contentTypeVersion="" ma:contentTypeDescription="" ma:contentTypeScope="" ma:versionID="3ddca1ce4f9f9e1d9df905e99b8aa1f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7884EF-14E7-48C2-9046-0E2DFAF3AB4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5B6142-2D8F-4AE7-9704-0AFB93A3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68A647-0979-42CA-83AE-15694495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Teatro20</dc:creator>
  <cp:lastModifiedBy>João Rodrigo Vedovato Martins</cp:lastModifiedBy>
  <cp:revision>20</cp:revision>
  <cp:lastPrinted>2015-08-07T17:06:00Z</cp:lastPrinted>
  <dcterms:created xsi:type="dcterms:W3CDTF">2016-09-06T12:03:00Z</dcterms:created>
  <dcterms:modified xsi:type="dcterms:W3CDTF">2022-04-08T14:59:00Z</dcterms:modified>
</cp:coreProperties>
</file>