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51" w:rsidRDefault="00BD6751" w:rsidP="006B42D0">
      <w:pPr>
        <w:rPr>
          <w:rFonts w:ascii="Arial" w:hAnsi="Arial" w:cs="Arial"/>
          <w:b/>
          <w:sz w:val="24"/>
          <w:szCs w:val="24"/>
        </w:rPr>
      </w:pPr>
    </w:p>
    <w:p w:rsidR="00F822E2" w:rsidRDefault="009C1BB5" w:rsidP="006B42D0">
      <w:pPr>
        <w:rPr>
          <w:rFonts w:ascii="Arial" w:hAnsi="Arial" w:cs="Arial"/>
          <w:b/>
          <w:sz w:val="24"/>
          <w:szCs w:val="24"/>
        </w:rPr>
      </w:pPr>
      <w:r w:rsidRPr="006A27AA">
        <w:rPr>
          <w:rFonts w:ascii="Arial" w:hAnsi="Arial" w:cs="Arial"/>
          <w:b/>
          <w:sz w:val="24"/>
          <w:szCs w:val="24"/>
        </w:rPr>
        <w:t>PROGRAMA KAIRÓS</w:t>
      </w:r>
    </w:p>
    <w:p w:rsidR="00265395" w:rsidRPr="006A27AA" w:rsidRDefault="00EB46C1" w:rsidP="006B4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</w:t>
      </w:r>
      <w:r w:rsidR="0090329E">
        <w:rPr>
          <w:rFonts w:ascii="Arial" w:hAnsi="Arial" w:cs="Arial"/>
          <w:b/>
          <w:sz w:val="24"/>
          <w:szCs w:val="24"/>
        </w:rPr>
        <w:t>1/2019</w:t>
      </w:r>
    </w:p>
    <w:p w:rsidR="00AF43BC" w:rsidRDefault="00EB46C1" w:rsidP="00503E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RECURSO</w:t>
      </w:r>
      <w:r w:rsidR="00AF43BC">
        <w:rPr>
          <w:rFonts w:ascii="Arial" w:hAnsi="Arial" w:cs="Arial"/>
          <w:sz w:val="24"/>
          <w:szCs w:val="24"/>
        </w:rPr>
        <w:t xml:space="preserve"> – AGENDAMENTOS</w:t>
      </w:r>
    </w:p>
    <w:p w:rsidR="009C1BB5" w:rsidRDefault="00AF43BC" w:rsidP="00503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Telefônico/Email:_________________________________________</w:t>
      </w:r>
    </w:p>
    <w:p w:rsidR="00503E0D" w:rsidRPr="006A27AA" w:rsidRDefault="00503E0D" w:rsidP="00503E0D">
      <w:pPr>
        <w:rPr>
          <w:rFonts w:ascii="Arial" w:hAnsi="Arial" w:cs="Arial"/>
          <w:sz w:val="24"/>
          <w:szCs w:val="24"/>
        </w:rPr>
      </w:pPr>
    </w:p>
    <w:p w:rsidR="004A7DC0" w:rsidRDefault="009C1BB5" w:rsidP="009C1BB5">
      <w:pPr>
        <w:jc w:val="both"/>
        <w:rPr>
          <w:rFonts w:ascii="Arial" w:hAnsi="Arial" w:cs="Arial"/>
          <w:sz w:val="24"/>
          <w:szCs w:val="24"/>
        </w:rPr>
      </w:pPr>
      <w:r w:rsidRPr="006A27AA">
        <w:rPr>
          <w:rFonts w:ascii="Arial" w:hAnsi="Arial" w:cs="Arial"/>
          <w:sz w:val="24"/>
          <w:szCs w:val="24"/>
        </w:rPr>
        <w:t>Eu,_________________________________________________________, portador da cédula de identidade RG nº__________________, inscrito no CPF/MF sob nº________________________, aprendiz do curso de __________________, no Módulo ____________, sob o número de matrícula___________________, do Projeto Cultural SP Escola de Teatro – Centro de Formação das Art</w:t>
      </w:r>
      <w:r w:rsidR="00EB46C1">
        <w:rPr>
          <w:rFonts w:ascii="Arial" w:hAnsi="Arial" w:cs="Arial"/>
          <w:sz w:val="24"/>
          <w:szCs w:val="24"/>
        </w:rPr>
        <w:t xml:space="preserve">es do Palco, solicito recurso ao </w:t>
      </w:r>
      <w:r w:rsidR="004A7DC0">
        <w:rPr>
          <w:rFonts w:ascii="Arial" w:hAnsi="Arial" w:cs="Arial"/>
          <w:sz w:val="24"/>
          <w:szCs w:val="24"/>
        </w:rPr>
        <w:t>agendamento realizado pela equipe de avaliação da</w:t>
      </w:r>
      <w:r w:rsidR="0090329E">
        <w:rPr>
          <w:rFonts w:ascii="Arial" w:hAnsi="Arial" w:cs="Arial"/>
          <w:sz w:val="24"/>
          <w:szCs w:val="24"/>
        </w:rPr>
        <w:t xml:space="preserve"> Bolsa-Oportunidade – Edital 01/2019</w:t>
      </w:r>
      <w:r w:rsidRPr="006A27AA">
        <w:rPr>
          <w:rFonts w:ascii="Arial" w:hAnsi="Arial" w:cs="Arial"/>
          <w:sz w:val="24"/>
          <w:szCs w:val="24"/>
        </w:rPr>
        <w:t>,</w:t>
      </w:r>
      <w:r w:rsidR="00EB46C1">
        <w:rPr>
          <w:rFonts w:ascii="Arial" w:hAnsi="Arial" w:cs="Arial"/>
          <w:sz w:val="24"/>
          <w:szCs w:val="24"/>
        </w:rPr>
        <w:t xml:space="preserve"> pelas razões aqui apresentadas:</w:t>
      </w:r>
    </w:p>
    <w:p w:rsidR="004A7DC0" w:rsidRDefault="004A7DC0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agendado:__________________________________</w:t>
      </w:r>
    </w:p>
    <w:p w:rsidR="004A7DC0" w:rsidRDefault="004A7DC0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pretendido:__________________________________</w:t>
      </w:r>
    </w:p>
    <w:p w:rsidR="009C1BB5" w:rsidRDefault="00EB46C1" w:rsidP="009C1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7AA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São Paulo,</w:t>
      </w:r>
      <w:r w:rsidR="00EA5390">
        <w:rPr>
          <w:rFonts w:ascii="Arial" w:hAnsi="Arial" w:cs="Arial"/>
          <w:sz w:val="24"/>
          <w:szCs w:val="24"/>
        </w:rPr>
        <w:t>____ de ________________ de 201</w:t>
      </w:r>
      <w:r w:rsidR="0090329E">
        <w:rPr>
          <w:rFonts w:ascii="Arial" w:hAnsi="Arial" w:cs="Arial"/>
          <w:sz w:val="24"/>
          <w:szCs w:val="24"/>
        </w:rPr>
        <w:t>9</w:t>
      </w:r>
    </w:p>
    <w:p w:rsidR="00503E0D" w:rsidRDefault="00503E0D" w:rsidP="006A27AA">
      <w:pPr>
        <w:jc w:val="right"/>
        <w:rPr>
          <w:rFonts w:ascii="Arial" w:hAnsi="Arial" w:cs="Arial"/>
          <w:sz w:val="24"/>
          <w:szCs w:val="24"/>
        </w:rPr>
      </w:pPr>
    </w:p>
    <w:p w:rsidR="006A27AA" w:rsidRPr="00596661" w:rsidRDefault="006A27AA" w:rsidP="006A27AA">
      <w:pPr>
        <w:jc w:val="right"/>
        <w:rPr>
          <w:rFonts w:ascii="Arial" w:hAnsi="Arial" w:cs="Arial"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>___________________________________________</w:t>
      </w:r>
    </w:p>
    <w:p w:rsidR="006A27AA" w:rsidRDefault="006A27AA" w:rsidP="006A27AA">
      <w:pPr>
        <w:rPr>
          <w:rFonts w:ascii="Arial" w:hAnsi="Arial" w:cs="Arial"/>
          <w:b/>
          <w:sz w:val="24"/>
          <w:szCs w:val="24"/>
        </w:rPr>
      </w:pPr>
      <w:r w:rsidRPr="005966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sz w:val="24"/>
          <w:szCs w:val="24"/>
        </w:rPr>
        <w:tab/>
      </w:r>
      <w:r w:rsidRPr="00596661">
        <w:rPr>
          <w:rFonts w:ascii="Arial" w:hAnsi="Arial" w:cs="Arial"/>
          <w:b/>
          <w:sz w:val="24"/>
          <w:szCs w:val="24"/>
        </w:rPr>
        <w:t>Aprendiz</w:t>
      </w:r>
    </w:p>
    <w:sectPr w:rsidR="006A27AA" w:rsidSect="00245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67" w:rsidRDefault="00C93A67" w:rsidP="00D71CB7">
      <w:pPr>
        <w:spacing w:after="0" w:line="240" w:lineRule="auto"/>
      </w:pPr>
      <w:r>
        <w:separator/>
      </w:r>
    </w:p>
  </w:endnote>
  <w:endnote w:type="continuationSeparator" w:id="0">
    <w:p w:rsidR="00C93A67" w:rsidRDefault="00C93A67" w:rsidP="00D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A" w:rsidRDefault="000B2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Pr="006B4D1C" w:rsidRDefault="00227211" w:rsidP="006B4D1C">
    <w:pPr>
      <w:pStyle w:val="Rodap"/>
      <w:jc w:val="center"/>
      <w:rPr>
        <w:u w:val="single"/>
      </w:rPr>
    </w:pPr>
  </w:p>
  <w:p w:rsidR="000B29CA" w:rsidRPr="00E820C2" w:rsidRDefault="004A4B98" w:rsidP="000B29CA">
    <w:pPr>
      <w:pStyle w:val="Rodap"/>
      <w:jc w:val="center"/>
      <w:rPr>
        <w:color w:val="808080"/>
        <w:sz w:val="18"/>
        <w:szCs w:val="18"/>
        <w:lang w:val="en-US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-54610</wp:posOffset>
              </wp:positionH>
              <wp:positionV relativeFrom="margin">
                <wp:posOffset>8181340</wp:posOffset>
              </wp:positionV>
              <wp:extent cx="6228715" cy="0"/>
              <wp:effectExtent l="12065" t="18415" r="17145" b="101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4E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644.2pt;width:49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" strokecolor="#a5a5a5" strokeweight="1.5pt">
              <w10:wrap type="square" anchorx="margin" anchory="margin"/>
            </v:shape>
          </w:pict>
        </mc:Fallback>
      </mc:AlternateContent>
    </w:r>
    <w:r w:rsidR="000B29CA">
      <w:rPr>
        <w:lang w:eastAsia="pt-BR"/>
      </w:rPr>
      <w:drawing>
        <wp:inline distT="0" distB="0" distL="0" distR="0" wp14:anchorId="10E3A8EC" wp14:editId="08D4122C">
          <wp:extent cx="5400040" cy="544814"/>
          <wp:effectExtent l="0" t="0" r="0" b="8255"/>
          <wp:docPr id="3" name="Picture 2" descr="HD SAMSUNG:SP:2019:Timbrados:_Source:sp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SAMSUNG:SP:2019:Timbrados:_Source:spe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27211" w:rsidRPr="00E820C2" w:rsidRDefault="00227211" w:rsidP="00E820C2">
    <w:pPr>
      <w:pStyle w:val="Rodap"/>
      <w:tabs>
        <w:tab w:val="clear" w:pos="4252"/>
        <w:tab w:val="left" w:pos="8504"/>
      </w:tabs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CA" w:rsidRDefault="000B2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67" w:rsidRDefault="00C93A67" w:rsidP="00D71CB7">
      <w:pPr>
        <w:spacing w:after="0" w:line="240" w:lineRule="auto"/>
      </w:pPr>
      <w:r>
        <w:separator/>
      </w:r>
    </w:p>
  </w:footnote>
  <w:footnote w:type="continuationSeparator" w:id="0">
    <w:p w:rsidR="00C93A67" w:rsidRDefault="00C93A67" w:rsidP="00D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C93A67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6" o:spid="_x0000_s2055" type="#_x0000_t75" style="position:absolute;margin-left:0;margin-top:0;width:386.5pt;height:390pt;z-index:-251658240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0B29CA" w:rsidP="000B29CA">
    <w:pPr>
      <w:pStyle w:val="Cabealho"/>
      <w:ind w:left="-142"/>
      <w:jc w:val="right"/>
    </w:pPr>
    <w:r>
      <w:rPr>
        <w:lang w:eastAsia="pt-BR"/>
      </w:rPr>
      <w:drawing>
        <wp:inline distT="0" distB="0" distL="0" distR="0" wp14:anchorId="3F5213A6" wp14:editId="4AC8A0FE">
          <wp:extent cx="4162425" cy="946203"/>
          <wp:effectExtent l="0" t="0" r="0" b="6350"/>
          <wp:docPr id="1" name="Picture 1" descr="HD SAMSUNG:SP:2019:Timbrados:_Source:spe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SAMSUNG:SP:2019:Timbrados:_Source:spe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747" cy="96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A67"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7" o:spid="_x0000_s2056" type="#_x0000_t75" style="position:absolute;left:0;text-align:left;margin-left:0;margin-top:0;width:386.5pt;height:390pt;z-index:-251657216;mso-position-horizontal:center;mso-position-horizontal-relative:margin;mso-position-vertical:center;mso-position-vertical-relative:margin" o:allowincell="f">
          <v:imagedata r:id="rId2" o:title="logocl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11" w:rsidRDefault="00C93A67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0595" o:spid="_x0000_s2054" type="#_x0000_t75" style="position:absolute;margin-left:0;margin-top:0;width:386.5pt;height:390pt;z-index:-251659264;mso-position-horizontal:center;mso-position-horizontal-relative:margin;mso-position-vertical:center;mso-position-vertical-relative:margin" o:allowincell="f">
          <v:imagedata r:id="rId1" o:title="logocl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697"/>
    <w:multiLevelType w:val="hybridMultilevel"/>
    <w:tmpl w:val="21A2867A"/>
    <w:lvl w:ilvl="0" w:tplc="0416000D">
      <w:start w:val="1"/>
      <w:numFmt w:val="bullet"/>
      <w:lvlText w:val=""/>
      <w:lvlJc w:val="left"/>
      <w:pPr>
        <w:ind w:left="303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E776873"/>
    <w:multiLevelType w:val="hybridMultilevel"/>
    <w:tmpl w:val="9C668148"/>
    <w:lvl w:ilvl="0" w:tplc="2A12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7786"/>
    <w:multiLevelType w:val="hybridMultilevel"/>
    <w:tmpl w:val="F154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9"/>
    <w:rsid w:val="00000820"/>
    <w:rsid w:val="000032C1"/>
    <w:rsid w:val="00011DDA"/>
    <w:rsid w:val="000930CF"/>
    <w:rsid w:val="000A36BD"/>
    <w:rsid w:val="000B29CA"/>
    <w:rsid w:val="000C4156"/>
    <w:rsid w:val="000D06F4"/>
    <w:rsid w:val="000E5AB2"/>
    <w:rsid w:val="000F459E"/>
    <w:rsid w:val="000F6E19"/>
    <w:rsid w:val="00110203"/>
    <w:rsid w:val="00111975"/>
    <w:rsid w:val="00130F23"/>
    <w:rsid w:val="00141E9E"/>
    <w:rsid w:val="00150C59"/>
    <w:rsid w:val="00164653"/>
    <w:rsid w:val="001703F3"/>
    <w:rsid w:val="001B4F40"/>
    <w:rsid w:val="001C1654"/>
    <w:rsid w:val="001C3184"/>
    <w:rsid w:val="001D2FB6"/>
    <w:rsid w:val="001E11A6"/>
    <w:rsid w:val="002055F5"/>
    <w:rsid w:val="00214EA0"/>
    <w:rsid w:val="0022054C"/>
    <w:rsid w:val="00220789"/>
    <w:rsid w:val="00227211"/>
    <w:rsid w:val="00227EB8"/>
    <w:rsid w:val="002418E7"/>
    <w:rsid w:val="00245152"/>
    <w:rsid w:val="00265395"/>
    <w:rsid w:val="00267FD1"/>
    <w:rsid w:val="00276B5F"/>
    <w:rsid w:val="00284B28"/>
    <w:rsid w:val="002969C8"/>
    <w:rsid w:val="002A7BB2"/>
    <w:rsid w:val="002D3D0E"/>
    <w:rsid w:val="002E506C"/>
    <w:rsid w:val="003018B7"/>
    <w:rsid w:val="00310201"/>
    <w:rsid w:val="003113AB"/>
    <w:rsid w:val="00353019"/>
    <w:rsid w:val="00355E1B"/>
    <w:rsid w:val="00370981"/>
    <w:rsid w:val="00381DCA"/>
    <w:rsid w:val="003838C5"/>
    <w:rsid w:val="00387321"/>
    <w:rsid w:val="0039070A"/>
    <w:rsid w:val="00395CAF"/>
    <w:rsid w:val="003A1E4B"/>
    <w:rsid w:val="003A5732"/>
    <w:rsid w:val="003E5E8D"/>
    <w:rsid w:val="0040761E"/>
    <w:rsid w:val="004166C3"/>
    <w:rsid w:val="00424C0C"/>
    <w:rsid w:val="00426E4B"/>
    <w:rsid w:val="00430BDB"/>
    <w:rsid w:val="00453B26"/>
    <w:rsid w:val="00456C8F"/>
    <w:rsid w:val="00467BDE"/>
    <w:rsid w:val="004745AD"/>
    <w:rsid w:val="0048717A"/>
    <w:rsid w:val="004A4B98"/>
    <w:rsid w:val="004A6C15"/>
    <w:rsid w:val="004A7DC0"/>
    <w:rsid w:val="004B149F"/>
    <w:rsid w:val="004B6CB0"/>
    <w:rsid w:val="004C137F"/>
    <w:rsid w:val="004D3D77"/>
    <w:rsid w:val="004E0922"/>
    <w:rsid w:val="004E1446"/>
    <w:rsid w:val="004F1425"/>
    <w:rsid w:val="004F2227"/>
    <w:rsid w:val="00503E0D"/>
    <w:rsid w:val="005216D0"/>
    <w:rsid w:val="00576498"/>
    <w:rsid w:val="005778E7"/>
    <w:rsid w:val="00585430"/>
    <w:rsid w:val="0058745C"/>
    <w:rsid w:val="00596661"/>
    <w:rsid w:val="005D2B47"/>
    <w:rsid w:val="006443E8"/>
    <w:rsid w:val="00666816"/>
    <w:rsid w:val="00673A39"/>
    <w:rsid w:val="006850A6"/>
    <w:rsid w:val="006A27AA"/>
    <w:rsid w:val="006B0F5F"/>
    <w:rsid w:val="006B21FE"/>
    <w:rsid w:val="006B42D0"/>
    <w:rsid w:val="006B42DB"/>
    <w:rsid w:val="006B4D1C"/>
    <w:rsid w:val="006B60E0"/>
    <w:rsid w:val="006D2A06"/>
    <w:rsid w:val="006E1E21"/>
    <w:rsid w:val="006E7FE1"/>
    <w:rsid w:val="006F086D"/>
    <w:rsid w:val="00717B3D"/>
    <w:rsid w:val="007260AC"/>
    <w:rsid w:val="00736FD4"/>
    <w:rsid w:val="00744E25"/>
    <w:rsid w:val="00750DE4"/>
    <w:rsid w:val="007535D6"/>
    <w:rsid w:val="007630D6"/>
    <w:rsid w:val="00783DEE"/>
    <w:rsid w:val="00794EE4"/>
    <w:rsid w:val="007B3261"/>
    <w:rsid w:val="007C4CFA"/>
    <w:rsid w:val="007E49FF"/>
    <w:rsid w:val="007E6B85"/>
    <w:rsid w:val="007F6B3C"/>
    <w:rsid w:val="00807B2C"/>
    <w:rsid w:val="00820FB8"/>
    <w:rsid w:val="00847EB8"/>
    <w:rsid w:val="00861B38"/>
    <w:rsid w:val="0087004D"/>
    <w:rsid w:val="008860CD"/>
    <w:rsid w:val="008920DA"/>
    <w:rsid w:val="00896BAD"/>
    <w:rsid w:val="008B657B"/>
    <w:rsid w:val="008C67BA"/>
    <w:rsid w:val="008E21B1"/>
    <w:rsid w:val="0090329E"/>
    <w:rsid w:val="00903A3B"/>
    <w:rsid w:val="00956A5F"/>
    <w:rsid w:val="00981BE0"/>
    <w:rsid w:val="0098438D"/>
    <w:rsid w:val="00985A0E"/>
    <w:rsid w:val="009B4FB8"/>
    <w:rsid w:val="009B50FB"/>
    <w:rsid w:val="009C1BB5"/>
    <w:rsid w:val="009D0EE1"/>
    <w:rsid w:val="009F3818"/>
    <w:rsid w:val="00A02A65"/>
    <w:rsid w:val="00A31154"/>
    <w:rsid w:val="00A8217D"/>
    <w:rsid w:val="00A959B7"/>
    <w:rsid w:val="00AB4FE2"/>
    <w:rsid w:val="00AB57A7"/>
    <w:rsid w:val="00AD1D87"/>
    <w:rsid w:val="00AD60BD"/>
    <w:rsid w:val="00AE2570"/>
    <w:rsid w:val="00AF43BC"/>
    <w:rsid w:val="00AF5267"/>
    <w:rsid w:val="00B067BC"/>
    <w:rsid w:val="00B173BD"/>
    <w:rsid w:val="00B32882"/>
    <w:rsid w:val="00B40AE5"/>
    <w:rsid w:val="00B437C5"/>
    <w:rsid w:val="00B52542"/>
    <w:rsid w:val="00B62A86"/>
    <w:rsid w:val="00B7489A"/>
    <w:rsid w:val="00B766C2"/>
    <w:rsid w:val="00BB5AD5"/>
    <w:rsid w:val="00BD6751"/>
    <w:rsid w:val="00BE0F19"/>
    <w:rsid w:val="00BF195E"/>
    <w:rsid w:val="00C11E40"/>
    <w:rsid w:val="00C141FA"/>
    <w:rsid w:val="00C221C9"/>
    <w:rsid w:val="00C6220B"/>
    <w:rsid w:val="00C7786F"/>
    <w:rsid w:val="00C93A67"/>
    <w:rsid w:val="00C9418C"/>
    <w:rsid w:val="00C952A3"/>
    <w:rsid w:val="00C96BDA"/>
    <w:rsid w:val="00CB0CED"/>
    <w:rsid w:val="00CB3BF0"/>
    <w:rsid w:val="00CC2CC7"/>
    <w:rsid w:val="00CC3FDB"/>
    <w:rsid w:val="00CC79B5"/>
    <w:rsid w:val="00CD676E"/>
    <w:rsid w:val="00CF6B4C"/>
    <w:rsid w:val="00D50237"/>
    <w:rsid w:val="00D530DF"/>
    <w:rsid w:val="00D607D8"/>
    <w:rsid w:val="00D613AC"/>
    <w:rsid w:val="00D71CB7"/>
    <w:rsid w:val="00D90006"/>
    <w:rsid w:val="00DB0788"/>
    <w:rsid w:val="00DD0097"/>
    <w:rsid w:val="00DD160F"/>
    <w:rsid w:val="00DE22FB"/>
    <w:rsid w:val="00DF2049"/>
    <w:rsid w:val="00E218B8"/>
    <w:rsid w:val="00E347F7"/>
    <w:rsid w:val="00E4328C"/>
    <w:rsid w:val="00E7032C"/>
    <w:rsid w:val="00E77467"/>
    <w:rsid w:val="00E820C2"/>
    <w:rsid w:val="00E839A0"/>
    <w:rsid w:val="00EA141B"/>
    <w:rsid w:val="00EA5390"/>
    <w:rsid w:val="00EA5AF6"/>
    <w:rsid w:val="00EB46C1"/>
    <w:rsid w:val="00EB6112"/>
    <w:rsid w:val="00EC3A0F"/>
    <w:rsid w:val="00EC584E"/>
    <w:rsid w:val="00EC5E37"/>
    <w:rsid w:val="00EC72F8"/>
    <w:rsid w:val="00ED093B"/>
    <w:rsid w:val="00EF0275"/>
    <w:rsid w:val="00F00E77"/>
    <w:rsid w:val="00F16778"/>
    <w:rsid w:val="00F428A3"/>
    <w:rsid w:val="00F44D3A"/>
    <w:rsid w:val="00F478B5"/>
    <w:rsid w:val="00F714C1"/>
    <w:rsid w:val="00F822E2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2A9AC8C-9343-4D47-ADF9-D5C30AA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3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CB7"/>
  </w:style>
  <w:style w:type="paragraph" w:styleId="Rodap">
    <w:name w:val="footer"/>
    <w:basedOn w:val="Normal"/>
    <w:link w:val="RodapChar"/>
    <w:uiPriority w:val="99"/>
    <w:unhideWhenUsed/>
    <w:rsid w:val="00D7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CB7"/>
  </w:style>
  <w:style w:type="paragraph" w:styleId="Textodebalo">
    <w:name w:val="Balloon Text"/>
    <w:basedOn w:val="Normal"/>
    <w:link w:val="TextodebaloChar"/>
    <w:uiPriority w:val="99"/>
    <w:semiHidden/>
    <w:unhideWhenUsed/>
    <w:rsid w:val="00D71CB7"/>
    <w:pPr>
      <w:spacing w:after="0" w:line="240" w:lineRule="auto"/>
    </w:pPr>
    <w:rPr>
      <w:rFonts w:ascii="Tahoma" w:hAnsi="Tahoma"/>
      <w:noProof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CB7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elanormal"/>
    <w:uiPriority w:val="62"/>
    <w:rsid w:val="007B3261"/>
    <w:rPr>
      <w:rFonts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227EB8"/>
    <w:pPr>
      <w:ind w:left="708"/>
    </w:pPr>
    <w:rPr>
      <w:noProof w:val="0"/>
    </w:rPr>
  </w:style>
  <w:style w:type="table" w:styleId="Tabelacomgrade">
    <w:name w:val="Table Grid"/>
    <w:basedOn w:val="Tabelanormal"/>
    <w:uiPriority w:val="59"/>
    <w:rsid w:val="000F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tro20\Desktop\SP%20Escola%20de%20Teatro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BD766916914C3F489C089EBC87A68852" ma:contentTypeVersion="" ma:contentTypeDescription="" ma:contentTypeScope="" ma:versionID="3ddca1ce4f9f9e1d9df905e99b8aa1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7884EF-14E7-48C2-9046-0E2DFAF3AB4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5B6142-2D8F-4AE7-9704-0AFB93A3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53D26F-3D15-4E64-A681-3A1E68BA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Teatro20</dc:creator>
  <cp:lastModifiedBy>João Rodrigo Vedovato Martins</cp:lastModifiedBy>
  <cp:revision>10</cp:revision>
  <cp:lastPrinted>2017-02-07T15:54:00Z</cp:lastPrinted>
  <dcterms:created xsi:type="dcterms:W3CDTF">2017-02-07T15:57:00Z</dcterms:created>
  <dcterms:modified xsi:type="dcterms:W3CDTF">2019-01-29T11:57:00Z</dcterms:modified>
</cp:coreProperties>
</file>